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038"/>
      </w:tblGrid>
      <w:tr w:rsidR="00BC2C77" w:rsidRPr="00BC2C77" w:rsidTr="00D212FA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7" w:rsidRPr="002D3CC4" w:rsidRDefault="00834AF9" w:rsidP="00D212FA">
            <w:pPr>
              <w:pStyle w:val="Header"/>
              <w:jc w:val="both"/>
              <w:rPr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20320</wp:posOffset>
                  </wp:positionV>
                  <wp:extent cx="1027430" cy="1027430"/>
                  <wp:effectExtent l="19050" t="0" r="1270" b="0"/>
                  <wp:wrapNone/>
                  <wp:docPr id="5" name="Picture 5" descr="logo elita polit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elita polit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8" w:type="dxa"/>
            <w:tcBorders>
              <w:left w:val="single" w:sz="4" w:space="0" w:color="auto"/>
            </w:tcBorders>
          </w:tcPr>
          <w:p w:rsidR="00BC2C77" w:rsidRPr="000870E8" w:rsidRDefault="00256B1D" w:rsidP="00D212FA">
            <w:pPr>
              <w:pStyle w:val="Header"/>
              <w:jc w:val="both"/>
              <w:rPr>
                <w:b/>
                <w:i/>
                <w:sz w:val="30"/>
                <w:szCs w:val="30"/>
                <w:lang w:val="it-IT"/>
              </w:rPr>
            </w:pPr>
            <w:r w:rsidRPr="000870E8">
              <w:rPr>
                <w:b/>
                <w:i/>
                <w:sz w:val="30"/>
                <w:szCs w:val="30"/>
                <w:lang w:val="it-IT"/>
              </w:rPr>
              <w:t>“AKADEMIA PROFESIONALE ELITA”</w:t>
            </w:r>
          </w:p>
          <w:p w:rsidR="00BC2C77" w:rsidRPr="000870E8" w:rsidRDefault="005048E0" w:rsidP="00D212FA">
            <w:pPr>
              <w:pStyle w:val="Header"/>
              <w:jc w:val="both"/>
              <w:rPr>
                <w:b/>
                <w:i/>
                <w:sz w:val="30"/>
                <w:szCs w:val="30"/>
                <w:lang w:val="it-IT"/>
              </w:rPr>
            </w:pPr>
            <w:r w:rsidRPr="000870E8">
              <w:rPr>
                <w:b/>
                <w:i/>
                <w:sz w:val="30"/>
                <w:szCs w:val="30"/>
                <w:lang w:val="it-IT"/>
              </w:rPr>
              <w:t>DEPARTAMENTI</w:t>
            </w:r>
            <w:r w:rsidR="00256B1D" w:rsidRPr="000870E8">
              <w:rPr>
                <w:b/>
                <w:i/>
                <w:sz w:val="30"/>
                <w:szCs w:val="30"/>
                <w:lang w:val="it-IT"/>
              </w:rPr>
              <w:t xml:space="preserve"> “</w:t>
            </w:r>
            <w:r w:rsidR="00403E4E" w:rsidRPr="000870E8">
              <w:rPr>
                <w:b/>
                <w:i/>
                <w:sz w:val="30"/>
                <w:szCs w:val="30"/>
                <w:lang w:val="it-IT"/>
              </w:rPr>
              <w:t>ELITA E BIZNESIT</w:t>
            </w:r>
            <w:r w:rsidR="00256B1D" w:rsidRPr="000870E8">
              <w:rPr>
                <w:b/>
                <w:i/>
                <w:sz w:val="30"/>
                <w:szCs w:val="30"/>
                <w:lang w:val="it-IT"/>
              </w:rPr>
              <w:t>”</w:t>
            </w:r>
          </w:p>
          <w:p w:rsidR="00403E4E" w:rsidRPr="000870E8" w:rsidRDefault="005048E0" w:rsidP="00D212FA">
            <w:pPr>
              <w:pStyle w:val="Header"/>
              <w:jc w:val="both"/>
              <w:rPr>
                <w:b/>
                <w:i/>
                <w:sz w:val="30"/>
                <w:szCs w:val="30"/>
                <w:lang w:val="it-IT"/>
              </w:rPr>
            </w:pPr>
            <w:r w:rsidRPr="000870E8">
              <w:rPr>
                <w:b/>
                <w:i/>
                <w:sz w:val="30"/>
                <w:szCs w:val="30"/>
                <w:lang w:val="it-IT"/>
              </w:rPr>
              <w:t>-DEGA MENAXHIM BIZNESI</w:t>
            </w:r>
          </w:p>
          <w:p w:rsidR="00BC2C77" w:rsidRPr="000870E8" w:rsidRDefault="00AA059B" w:rsidP="00D212FA">
            <w:pPr>
              <w:pStyle w:val="Header"/>
              <w:jc w:val="both"/>
              <w:rPr>
                <w:b/>
                <w:i/>
                <w:sz w:val="30"/>
                <w:szCs w:val="30"/>
                <w:lang w:val="it-IT"/>
              </w:rPr>
            </w:pPr>
            <w:r w:rsidRPr="000870E8">
              <w:rPr>
                <w:b/>
                <w:i/>
                <w:sz w:val="30"/>
                <w:szCs w:val="30"/>
                <w:lang w:val="it-IT"/>
              </w:rPr>
              <w:t xml:space="preserve"> </w:t>
            </w:r>
            <w:r w:rsidR="00F8019E" w:rsidRPr="000870E8">
              <w:rPr>
                <w:b/>
                <w:i/>
                <w:sz w:val="30"/>
                <w:szCs w:val="30"/>
                <w:lang w:val="it-IT"/>
              </w:rPr>
              <w:t>“Ne do krijojme e</w:t>
            </w:r>
            <w:r w:rsidR="00BC2C77" w:rsidRPr="000870E8">
              <w:rPr>
                <w:b/>
                <w:i/>
                <w:sz w:val="30"/>
                <w:szCs w:val="30"/>
                <w:lang w:val="it-IT"/>
              </w:rPr>
              <w:t>lit</w:t>
            </w:r>
            <w:r w:rsidR="00A46691" w:rsidRPr="000870E8">
              <w:rPr>
                <w:b/>
                <w:i/>
                <w:sz w:val="30"/>
                <w:szCs w:val="30"/>
                <w:lang w:val="it-IT"/>
              </w:rPr>
              <w:t>ë</w:t>
            </w:r>
            <w:r w:rsidR="003D2168" w:rsidRPr="000870E8">
              <w:rPr>
                <w:b/>
                <w:i/>
                <w:sz w:val="30"/>
                <w:szCs w:val="30"/>
                <w:lang w:val="it-IT"/>
              </w:rPr>
              <w:t>n e biznesit n</w:t>
            </w:r>
            <w:r w:rsidR="00694649" w:rsidRPr="000870E8">
              <w:rPr>
                <w:b/>
                <w:i/>
                <w:sz w:val="30"/>
                <w:szCs w:val="30"/>
                <w:lang w:val="it-IT"/>
              </w:rPr>
              <w:t>ë</w:t>
            </w:r>
            <w:r w:rsidR="003D2168" w:rsidRPr="000870E8">
              <w:rPr>
                <w:b/>
                <w:i/>
                <w:sz w:val="30"/>
                <w:szCs w:val="30"/>
                <w:lang w:val="it-IT"/>
              </w:rPr>
              <w:t xml:space="preserve"> </w:t>
            </w:r>
            <w:r w:rsidR="003728F6" w:rsidRPr="000870E8">
              <w:rPr>
                <w:b/>
                <w:i/>
                <w:sz w:val="30"/>
                <w:szCs w:val="30"/>
                <w:lang w:val="it-IT"/>
              </w:rPr>
              <w:t>S</w:t>
            </w:r>
            <w:r w:rsidR="00403E4E" w:rsidRPr="000870E8">
              <w:rPr>
                <w:b/>
                <w:i/>
                <w:sz w:val="30"/>
                <w:szCs w:val="30"/>
                <w:lang w:val="it-IT"/>
              </w:rPr>
              <w:t>hqip</w:t>
            </w:r>
            <w:r w:rsidR="00694649" w:rsidRPr="000870E8">
              <w:rPr>
                <w:b/>
                <w:i/>
                <w:sz w:val="30"/>
                <w:szCs w:val="30"/>
                <w:lang w:val="it-IT"/>
              </w:rPr>
              <w:t>ë</w:t>
            </w:r>
            <w:r w:rsidR="00403E4E" w:rsidRPr="000870E8">
              <w:rPr>
                <w:b/>
                <w:i/>
                <w:sz w:val="30"/>
                <w:szCs w:val="30"/>
                <w:lang w:val="it-IT"/>
              </w:rPr>
              <w:t>ri</w:t>
            </w:r>
            <w:r w:rsidR="00BC2C77" w:rsidRPr="000870E8">
              <w:rPr>
                <w:b/>
                <w:i/>
                <w:sz w:val="30"/>
                <w:szCs w:val="30"/>
                <w:lang w:val="it-IT"/>
              </w:rPr>
              <w:t>”</w:t>
            </w:r>
          </w:p>
          <w:p w:rsidR="00BC2C77" w:rsidRPr="000870E8" w:rsidRDefault="00BC2C77" w:rsidP="00D212FA">
            <w:pPr>
              <w:pStyle w:val="Header"/>
              <w:jc w:val="both"/>
              <w:rPr>
                <w:sz w:val="30"/>
                <w:szCs w:val="30"/>
                <w:lang w:val="it-IT"/>
              </w:rPr>
            </w:pPr>
          </w:p>
        </w:tc>
      </w:tr>
    </w:tbl>
    <w:p w:rsidR="00BC2C77" w:rsidRPr="00BC2C77" w:rsidRDefault="00BC2C77" w:rsidP="00BC2C77">
      <w:pPr>
        <w:ind w:firstLine="720"/>
        <w:jc w:val="both"/>
        <w:rPr>
          <w:b/>
          <w:sz w:val="30"/>
          <w:szCs w:val="30"/>
        </w:rPr>
      </w:pPr>
    </w:p>
    <w:p w:rsidR="00BC2C77" w:rsidRPr="000870E8" w:rsidRDefault="005C3DD4" w:rsidP="005C3DD4">
      <w:pPr>
        <w:pStyle w:val="Title"/>
        <w:jc w:val="center"/>
      </w:pPr>
      <w:r>
        <w:t>F</w:t>
      </w:r>
      <w:r w:rsidR="00BC2C77" w:rsidRPr="000870E8">
        <w:t>orm</w:t>
      </w:r>
      <w:r w:rsidR="00E22DAC" w:rsidRPr="000870E8">
        <w:t>ular aplikimi p</w:t>
      </w:r>
      <w:r w:rsidR="00A46691" w:rsidRPr="000870E8">
        <w:t>ë</w:t>
      </w:r>
      <w:r>
        <w:t>r t</w:t>
      </w:r>
      <w:r w:rsidR="00A46691" w:rsidRPr="000870E8">
        <w:t>ë</w:t>
      </w:r>
      <w:r w:rsidR="00E22DAC" w:rsidRPr="000870E8">
        <w:t xml:space="preserve"> </w:t>
      </w:r>
      <w:r>
        <w:t>marr</w:t>
      </w:r>
      <w:r w:rsidR="00A46691" w:rsidRPr="000870E8">
        <w:t>ë</w:t>
      </w:r>
      <w:r w:rsidR="00E22DAC" w:rsidRPr="000870E8">
        <w:t xml:space="preserve"> </w:t>
      </w:r>
      <w:r>
        <w:t>pjesë në</w:t>
      </w:r>
      <w:r w:rsidR="005048E0" w:rsidRPr="000870E8">
        <w:t>:</w:t>
      </w:r>
      <w:r w:rsidR="00E22DAC" w:rsidRPr="000870E8">
        <w:t xml:space="preserve"> </w:t>
      </w:r>
      <w:r w:rsidR="00BC2C77" w:rsidRPr="000870E8">
        <w:t xml:space="preserve"> </w:t>
      </w:r>
      <w:r w:rsidR="00694649" w:rsidRPr="000870E8">
        <w:t xml:space="preserve">              </w:t>
      </w:r>
      <w:r w:rsidR="00E22DAC" w:rsidRPr="005C3DD4">
        <w:rPr>
          <w:color w:val="FF0000"/>
        </w:rPr>
        <w:t>“</w:t>
      </w:r>
      <w:r w:rsidR="00AA059B" w:rsidRPr="005C3DD4">
        <w:rPr>
          <w:color w:val="FF0000"/>
        </w:rPr>
        <w:t>MENAXHIM BIZNESI</w:t>
      </w:r>
      <w:r w:rsidR="00E22DAC" w:rsidRPr="005C3DD4">
        <w:rPr>
          <w:color w:val="FF0000"/>
        </w:rPr>
        <w:t>”</w:t>
      </w:r>
    </w:p>
    <w:p w:rsidR="00BC2C77" w:rsidRPr="00BC2C77" w:rsidRDefault="00BC2C77" w:rsidP="00BC2C77">
      <w:pPr>
        <w:jc w:val="both"/>
        <w:rPr>
          <w:sz w:val="30"/>
          <w:szCs w:val="30"/>
        </w:rPr>
      </w:pPr>
    </w:p>
    <w:p w:rsidR="00BC2C77" w:rsidRPr="00BC2C77" w:rsidRDefault="00BC2C77" w:rsidP="00BC2C77">
      <w:pPr>
        <w:jc w:val="both"/>
        <w:rPr>
          <w:b/>
          <w:sz w:val="30"/>
          <w:szCs w:val="30"/>
        </w:rPr>
      </w:pPr>
      <w:r w:rsidRPr="00BC2C77">
        <w:rPr>
          <w:b/>
          <w:sz w:val="30"/>
          <w:szCs w:val="30"/>
        </w:rPr>
        <w:t>INFORMACIONE TË PËRGJITHSHME MBI APLIKANTIN</w:t>
      </w:r>
    </w:p>
    <w:p w:rsidR="00BC2C77" w:rsidRPr="00BC2C77" w:rsidRDefault="00BC2C77" w:rsidP="00BC2C77">
      <w:pPr>
        <w:jc w:val="both"/>
        <w:rPr>
          <w:sz w:val="30"/>
          <w:szCs w:val="30"/>
        </w:rPr>
      </w:pPr>
    </w:p>
    <w:tbl>
      <w:tblPr>
        <w:tblStyle w:val="MediumGrid3-Accent6"/>
        <w:tblW w:w="5000" w:type="pct"/>
        <w:tblLook w:val="0000" w:firstRow="0" w:lastRow="0" w:firstColumn="0" w:lastColumn="0" w:noHBand="0" w:noVBand="0"/>
      </w:tblPr>
      <w:tblGrid>
        <w:gridCol w:w="2852"/>
        <w:gridCol w:w="6724"/>
      </w:tblGrid>
      <w:tr w:rsidR="00BC2C77" w:rsidRPr="00BC2C77" w:rsidTr="005C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BC2C77" w:rsidRDefault="00BC2C77" w:rsidP="00D212FA">
            <w:pPr>
              <w:rPr>
                <w:sz w:val="30"/>
                <w:szCs w:val="30"/>
              </w:rPr>
            </w:pPr>
            <w:r w:rsidRPr="00BC2C77">
              <w:rPr>
                <w:sz w:val="30"/>
                <w:szCs w:val="30"/>
              </w:rPr>
              <w:t>Emri,</w:t>
            </w:r>
            <w:r w:rsidR="00694649">
              <w:rPr>
                <w:sz w:val="30"/>
                <w:szCs w:val="30"/>
              </w:rPr>
              <w:t xml:space="preserve"> m</w:t>
            </w:r>
            <w:r w:rsidR="00F8019E">
              <w:rPr>
                <w:sz w:val="30"/>
                <w:szCs w:val="30"/>
              </w:rPr>
              <w:t>biemri i a</w:t>
            </w:r>
            <w:r w:rsidRPr="00BC2C77">
              <w:rPr>
                <w:sz w:val="30"/>
                <w:szCs w:val="30"/>
              </w:rPr>
              <w:t>plikantit</w:t>
            </w:r>
          </w:p>
        </w:tc>
        <w:tc>
          <w:tcPr>
            <w:tcW w:w="3511" w:type="pct"/>
          </w:tcPr>
          <w:p w:rsidR="00BC2C77" w:rsidRPr="00BC2C77" w:rsidRDefault="00BC2C77" w:rsidP="00D2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BC2C77" w:rsidRPr="00BC2C77" w:rsidTr="005C3D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BC2C77" w:rsidRDefault="00F8019E" w:rsidP="006946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At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 xml:space="preserve">sia, </w:t>
            </w:r>
            <w:r w:rsidR="00694649">
              <w:rPr>
                <w:sz w:val="30"/>
                <w:szCs w:val="30"/>
              </w:rPr>
              <w:t>m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>m</w:t>
            </w:r>
            <w:r w:rsidR="00A46691">
              <w:rPr>
                <w:sz w:val="30"/>
                <w:szCs w:val="30"/>
              </w:rPr>
              <w:t>ë</w:t>
            </w:r>
            <w:r w:rsidR="00BC2C77" w:rsidRPr="00BC2C77">
              <w:rPr>
                <w:sz w:val="30"/>
                <w:szCs w:val="30"/>
              </w:rPr>
              <w:t>sia</w:t>
            </w:r>
          </w:p>
        </w:tc>
        <w:tc>
          <w:tcPr>
            <w:tcW w:w="3511" w:type="pct"/>
          </w:tcPr>
          <w:p w:rsidR="00BC2C77" w:rsidRPr="00BC2C77" w:rsidDel="00584A03" w:rsidRDefault="00BC2C77" w:rsidP="00D2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0"/>
                <w:szCs w:val="30"/>
              </w:rPr>
            </w:pPr>
          </w:p>
        </w:tc>
      </w:tr>
      <w:tr w:rsidR="00BC2C77" w:rsidRPr="00BC2C77" w:rsidTr="005C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BC2C77" w:rsidRDefault="00F8019E" w:rsidP="00D212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</w:t>
            </w:r>
            <w:r w:rsidR="00A46691">
              <w:rPr>
                <w:sz w:val="30"/>
                <w:szCs w:val="30"/>
              </w:rPr>
              <w:t>ë</w:t>
            </w:r>
            <w:r w:rsidR="00BC2C77" w:rsidRPr="00BC2C77">
              <w:rPr>
                <w:sz w:val="30"/>
                <w:szCs w:val="30"/>
              </w:rPr>
              <w:t>lindja e aplikantit</w:t>
            </w:r>
          </w:p>
        </w:tc>
        <w:tc>
          <w:tcPr>
            <w:tcW w:w="3511" w:type="pct"/>
          </w:tcPr>
          <w:p w:rsidR="00BC2C77" w:rsidRPr="00BC2C77" w:rsidDel="00584A03" w:rsidRDefault="00BC2C77" w:rsidP="00D2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0"/>
                <w:szCs w:val="30"/>
              </w:rPr>
            </w:pPr>
          </w:p>
        </w:tc>
      </w:tr>
      <w:tr w:rsidR="00BC2C77" w:rsidRPr="00BC2C77" w:rsidTr="005C3D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BC2C77" w:rsidRDefault="00BC2C77" w:rsidP="00D212FA">
            <w:pPr>
              <w:rPr>
                <w:sz w:val="30"/>
                <w:szCs w:val="30"/>
              </w:rPr>
            </w:pPr>
            <w:r w:rsidRPr="00BC2C77">
              <w:rPr>
                <w:sz w:val="30"/>
                <w:szCs w:val="30"/>
              </w:rPr>
              <w:t>Vendlindja</w:t>
            </w:r>
          </w:p>
        </w:tc>
        <w:tc>
          <w:tcPr>
            <w:tcW w:w="3511" w:type="pct"/>
          </w:tcPr>
          <w:p w:rsidR="00BC2C77" w:rsidRPr="00BC2C77" w:rsidDel="00584A03" w:rsidRDefault="00BC2C77" w:rsidP="00D2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0"/>
                <w:szCs w:val="30"/>
              </w:rPr>
            </w:pPr>
          </w:p>
        </w:tc>
      </w:tr>
      <w:tr w:rsidR="00BC2C77" w:rsidRPr="00BC2C77" w:rsidTr="005C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BC2C77" w:rsidRDefault="00BC2C77" w:rsidP="00D212FA">
            <w:pPr>
              <w:rPr>
                <w:sz w:val="30"/>
                <w:szCs w:val="30"/>
              </w:rPr>
            </w:pPr>
            <w:r w:rsidRPr="00BC2C77">
              <w:rPr>
                <w:sz w:val="30"/>
                <w:szCs w:val="30"/>
              </w:rPr>
              <w:t>Vendbanimi</w:t>
            </w:r>
          </w:p>
        </w:tc>
        <w:tc>
          <w:tcPr>
            <w:tcW w:w="3511" w:type="pct"/>
          </w:tcPr>
          <w:p w:rsidR="00BC2C77" w:rsidRPr="00BC2C77" w:rsidDel="00584A03" w:rsidRDefault="00BC2C77" w:rsidP="00336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0"/>
                <w:szCs w:val="30"/>
              </w:rPr>
            </w:pPr>
          </w:p>
        </w:tc>
      </w:tr>
      <w:tr w:rsidR="00BC2C77" w:rsidRPr="00BC2C77" w:rsidTr="005C3D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BC2C77" w:rsidDel="00584A03" w:rsidRDefault="00BC2C77" w:rsidP="00D212FA">
            <w:pPr>
              <w:rPr>
                <w:sz w:val="30"/>
                <w:szCs w:val="30"/>
              </w:rPr>
            </w:pPr>
            <w:r w:rsidRPr="00BC2C77">
              <w:rPr>
                <w:sz w:val="30"/>
                <w:szCs w:val="30"/>
              </w:rPr>
              <w:t>Adresa e aplikantit</w:t>
            </w:r>
          </w:p>
        </w:tc>
        <w:tc>
          <w:tcPr>
            <w:tcW w:w="3511" w:type="pct"/>
          </w:tcPr>
          <w:p w:rsidR="00BC2C77" w:rsidRPr="00BC2C77" w:rsidDel="00584A03" w:rsidRDefault="00BC2C77" w:rsidP="00D2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0"/>
                <w:szCs w:val="30"/>
              </w:rPr>
            </w:pPr>
          </w:p>
        </w:tc>
      </w:tr>
      <w:tr w:rsidR="00BC2C77" w:rsidRPr="00BC2C77" w:rsidTr="005C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BC2C77" w:rsidRDefault="00F8019E" w:rsidP="00F801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Shkolla q</w:t>
            </w:r>
            <w:r w:rsidR="00A46691">
              <w:rPr>
                <w:sz w:val="30"/>
                <w:szCs w:val="30"/>
              </w:rPr>
              <w:t>ë</w:t>
            </w:r>
            <w:r w:rsidR="00BC2C77" w:rsidRPr="00BC2C77">
              <w:rPr>
                <w:sz w:val="30"/>
                <w:szCs w:val="30"/>
              </w:rPr>
              <w:t xml:space="preserve"> vazhdoni</w:t>
            </w:r>
            <w:r>
              <w:rPr>
                <w:sz w:val="30"/>
                <w:szCs w:val="30"/>
              </w:rPr>
              <w:t>, n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>qoft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>se vazhdoni nj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 xml:space="preserve"> t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 xml:space="preserve"> till</w:t>
            </w:r>
            <w:r w:rsidR="00A46691">
              <w:rPr>
                <w:sz w:val="30"/>
                <w:szCs w:val="30"/>
              </w:rPr>
              <w:t>ë</w:t>
            </w:r>
          </w:p>
        </w:tc>
        <w:tc>
          <w:tcPr>
            <w:tcW w:w="3511" w:type="pct"/>
          </w:tcPr>
          <w:p w:rsidR="00BC2C77" w:rsidRPr="00BC2C77" w:rsidDel="00584A03" w:rsidRDefault="00BC2C77" w:rsidP="00D2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0"/>
                <w:szCs w:val="30"/>
              </w:rPr>
            </w:pPr>
          </w:p>
        </w:tc>
      </w:tr>
      <w:tr w:rsidR="00BC2C77" w:rsidRPr="00BC2C77" w:rsidTr="005C3DD4">
        <w:trPr>
          <w:trHeight w:val="9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BC2C77" w:rsidRDefault="00A34025" w:rsidP="00D212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Puna juaj, n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>qoft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>se jeni n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 xml:space="preserve"> nj</w:t>
            </w:r>
            <w:r w:rsidR="00A46691">
              <w:rPr>
                <w:sz w:val="30"/>
                <w:szCs w:val="30"/>
              </w:rPr>
              <w:t>ë</w:t>
            </w:r>
            <w:r>
              <w:rPr>
                <w:sz w:val="30"/>
                <w:szCs w:val="30"/>
              </w:rPr>
              <w:t xml:space="preserve"> pun</w:t>
            </w:r>
            <w:r w:rsidR="00A46691">
              <w:rPr>
                <w:sz w:val="30"/>
                <w:szCs w:val="30"/>
              </w:rPr>
              <w:t>ë</w:t>
            </w:r>
          </w:p>
        </w:tc>
        <w:tc>
          <w:tcPr>
            <w:tcW w:w="3511" w:type="pct"/>
          </w:tcPr>
          <w:p w:rsidR="00BC2C77" w:rsidRPr="00BC2C77" w:rsidDel="00584A03" w:rsidRDefault="00BC2C77" w:rsidP="00901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0"/>
                <w:szCs w:val="30"/>
              </w:rPr>
            </w:pPr>
          </w:p>
        </w:tc>
      </w:tr>
      <w:tr w:rsidR="00BC2C77" w:rsidRPr="00BC2C77" w:rsidTr="005C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0870E8" w:rsidRDefault="00BC2C77" w:rsidP="00D212FA">
            <w:pPr>
              <w:rPr>
                <w:sz w:val="30"/>
                <w:szCs w:val="30"/>
                <w:lang w:val="it-IT"/>
              </w:rPr>
            </w:pPr>
            <w:r w:rsidRPr="000870E8">
              <w:rPr>
                <w:sz w:val="30"/>
                <w:szCs w:val="30"/>
                <w:lang w:val="it-IT"/>
              </w:rPr>
              <w:t>Adresa e E</w:t>
            </w:r>
            <w:r w:rsidR="00E22DAC" w:rsidRPr="000870E8">
              <w:rPr>
                <w:sz w:val="30"/>
                <w:szCs w:val="30"/>
                <w:lang w:val="it-IT"/>
              </w:rPr>
              <w:t>-</w:t>
            </w:r>
            <w:r w:rsidRPr="000870E8">
              <w:rPr>
                <w:sz w:val="30"/>
                <w:szCs w:val="30"/>
                <w:lang w:val="it-IT"/>
              </w:rPr>
              <w:t>mail</w:t>
            </w:r>
          </w:p>
          <w:p w:rsidR="00BC2C77" w:rsidRPr="000870E8" w:rsidRDefault="00BC2C77" w:rsidP="00D212FA">
            <w:pPr>
              <w:rPr>
                <w:sz w:val="30"/>
                <w:szCs w:val="30"/>
                <w:lang w:val="it-IT"/>
              </w:rPr>
            </w:pPr>
            <w:r w:rsidRPr="000870E8">
              <w:rPr>
                <w:sz w:val="30"/>
                <w:szCs w:val="30"/>
                <w:lang w:val="it-IT"/>
              </w:rPr>
              <w:t xml:space="preserve">Adresa e </w:t>
            </w:r>
            <w:r w:rsidR="00344295" w:rsidRPr="000870E8">
              <w:rPr>
                <w:sz w:val="30"/>
                <w:szCs w:val="30"/>
                <w:lang w:val="it-IT"/>
              </w:rPr>
              <w:t>W</w:t>
            </w:r>
            <w:r w:rsidRPr="000870E8">
              <w:rPr>
                <w:sz w:val="30"/>
                <w:szCs w:val="30"/>
                <w:lang w:val="it-IT"/>
              </w:rPr>
              <w:t>ebsite</w:t>
            </w:r>
          </w:p>
          <w:p w:rsidR="00BC2C77" w:rsidRPr="00BC2C77" w:rsidRDefault="00BC2C77" w:rsidP="00D212FA">
            <w:pPr>
              <w:rPr>
                <w:sz w:val="30"/>
                <w:szCs w:val="30"/>
              </w:rPr>
            </w:pPr>
            <w:r w:rsidRPr="00BC2C77">
              <w:rPr>
                <w:sz w:val="30"/>
                <w:szCs w:val="30"/>
              </w:rPr>
              <w:t>Adresa Postare</w:t>
            </w:r>
          </w:p>
        </w:tc>
        <w:tc>
          <w:tcPr>
            <w:tcW w:w="3511" w:type="pct"/>
          </w:tcPr>
          <w:p w:rsidR="00694649" w:rsidRDefault="00BC2C77" w:rsidP="00D2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BC2C77">
              <w:rPr>
                <w:sz w:val="30"/>
                <w:szCs w:val="30"/>
              </w:rPr>
              <w:t xml:space="preserve"> </w:t>
            </w:r>
          </w:p>
          <w:p w:rsidR="00694649" w:rsidRDefault="00694649" w:rsidP="00D2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  <w:p w:rsidR="00694649" w:rsidRPr="00BC2C77" w:rsidRDefault="00694649" w:rsidP="00D21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BC2C77" w:rsidRPr="00BC2C77" w:rsidTr="005C3DD4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9" w:type="pct"/>
          </w:tcPr>
          <w:p w:rsidR="00BC2C77" w:rsidRPr="00BC2C77" w:rsidRDefault="00BC2C77" w:rsidP="00D212FA">
            <w:pPr>
              <w:rPr>
                <w:sz w:val="30"/>
                <w:szCs w:val="30"/>
              </w:rPr>
            </w:pPr>
            <w:r w:rsidRPr="00BC2C77">
              <w:rPr>
                <w:sz w:val="30"/>
                <w:szCs w:val="30"/>
              </w:rPr>
              <w:t>Nr.i telefonit</w:t>
            </w:r>
          </w:p>
        </w:tc>
        <w:tc>
          <w:tcPr>
            <w:tcW w:w="3511" w:type="pct"/>
          </w:tcPr>
          <w:p w:rsidR="00BC2C77" w:rsidRPr="00BC2C77" w:rsidRDefault="00BC2C77" w:rsidP="00D21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</w:tbl>
    <w:p w:rsidR="00AA059B" w:rsidRDefault="00AA059B" w:rsidP="00403E4E">
      <w:pPr>
        <w:tabs>
          <w:tab w:val="left" w:pos="405"/>
          <w:tab w:val="right" w:pos="9360"/>
        </w:tabs>
        <w:rPr>
          <w:b/>
          <w:sz w:val="30"/>
          <w:szCs w:val="30"/>
          <w:lang w:val="de-DE"/>
        </w:rPr>
      </w:pPr>
    </w:p>
    <w:p w:rsidR="00AA059B" w:rsidRDefault="00AA059B" w:rsidP="00403E4E">
      <w:pPr>
        <w:tabs>
          <w:tab w:val="left" w:pos="405"/>
          <w:tab w:val="right" w:pos="9360"/>
        </w:tabs>
        <w:rPr>
          <w:b/>
          <w:sz w:val="30"/>
          <w:szCs w:val="30"/>
          <w:lang w:val="de-DE"/>
        </w:rPr>
      </w:pPr>
    </w:p>
    <w:p w:rsidR="00AA059B" w:rsidRDefault="00AA059B" w:rsidP="00403E4E">
      <w:pPr>
        <w:tabs>
          <w:tab w:val="left" w:pos="405"/>
          <w:tab w:val="right" w:pos="9360"/>
        </w:tabs>
        <w:rPr>
          <w:b/>
          <w:sz w:val="30"/>
          <w:szCs w:val="30"/>
          <w:lang w:val="de-DE"/>
        </w:rPr>
      </w:pPr>
    </w:p>
    <w:p w:rsidR="00AA059B" w:rsidRDefault="00AA059B" w:rsidP="00403E4E">
      <w:pPr>
        <w:tabs>
          <w:tab w:val="left" w:pos="405"/>
          <w:tab w:val="right" w:pos="9360"/>
        </w:tabs>
        <w:rPr>
          <w:b/>
          <w:sz w:val="30"/>
          <w:szCs w:val="30"/>
          <w:lang w:val="de-DE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b/>
          <w:sz w:val="30"/>
          <w:szCs w:val="30"/>
          <w:lang w:val="it-IT"/>
        </w:rPr>
      </w:pPr>
    </w:p>
    <w:p w:rsidR="009D4CB9" w:rsidRPr="000870E8" w:rsidRDefault="00694649" w:rsidP="00403E4E">
      <w:pPr>
        <w:tabs>
          <w:tab w:val="left" w:pos="405"/>
          <w:tab w:val="right" w:pos="9360"/>
        </w:tabs>
        <w:rPr>
          <w:b/>
          <w:sz w:val="30"/>
          <w:szCs w:val="30"/>
          <w:lang w:val="it-IT"/>
        </w:rPr>
      </w:pPr>
      <w:r w:rsidRPr="000870E8">
        <w:rPr>
          <w:b/>
          <w:sz w:val="30"/>
          <w:szCs w:val="30"/>
          <w:lang w:val="it-IT"/>
        </w:rPr>
        <w:lastRenderedPageBreak/>
        <w:t>Si e mendoni tregun e punës në Shqipëri dhe çfarë mendimi jepni për të</w:t>
      </w:r>
      <w:r w:rsidR="009D4CB9" w:rsidRPr="000870E8">
        <w:rPr>
          <w:b/>
          <w:sz w:val="30"/>
          <w:szCs w:val="30"/>
          <w:lang w:val="it-IT"/>
        </w:rPr>
        <w:t>?</w:t>
      </w: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  <w:lang w:val="it-IT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  <w:lang w:val="it-IT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  <w:lang w:val="it-IT"/>
        </w:rPr>
      </w:pPr>
      <w:bookmarkStart w:id="0" w:name="_GoBack"/>
      <w:bookmarkEnd w:id="0"/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  <w:lang w:val="it-IT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9D4CB9" w:rsidRPr="000870E8" w:rsidRDefault="00694649" w:rsidP="00403E4E">
      <w:pPr>
        <w:tabs>
          <w:tab w:val="left" w:pos="405"/>
          <w:tab w:val="right" w:pos="9360"/>
        </w:tabs>
        <w:rPr>
          <w:b/>
          <w:sz w:val="30"/>
          <w:szCs w:val="30"/>
        </w:rPr>
      </w:pPr>
      <w:r w:rsidRPr="000870E8">
        <w:rPr>
          <w:b/>
          <w:sz w:val="30"/>
          <w:szCs w:val="30"/>
        </w:rPr>
        <w:t>Çfarë mendimi keni për tregun bankar në Republikën e Shqipërisë</w:t>
      </w:r>
      <w:r w:rsidR="009D4CB9" w:rsidRPr="000870E8">
        <w:rPr>
          <w:b/>
          <w:sz w:val="30"/>
          <w:szCs w:val="30"/>
        </w:rPr>
        <w:t xml:space="preserve"> dh</w:t>
      </w:r>
      <w:r w:rsidRPr="000870E8">
        <w:rPr>
          <w:b/>
          <w:sz w:val="30"/>
          <w:szCs w:val="30"/>
        </w:rPr>
        <w:t>e kredidhë</w:t>
      </w:r>
      <w:r w:rsidR="009D4CB9" w:rsidRPr="000870E8">
        <w:rPr>
          <w:b/>
          <w:sz w:val="30"/>
          <w:szCs w:val="30"/>
        </w:rPr>
        <w:t>nien?</w:t>
      </w: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P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694649" w:rsidRPr="000870E8" w:rsidRDefault="009D4CB9" w:rsidP="00403E4E">
      <w:pPr>
        <w:tabs>
          <w:tab w:val="left" w:pos="405"/>
          <w:tab w:val="right" w:pos="9360"/>
        </w:tabs>
        <w:rPr>
          <w:b/>
          <w:sz w:val="30"/>
          <w:szCs w:val="30"/>
        </w:rPr>
      </w:pPr>
      <w:r w:rsidRPr="000870E8">
        <w:rPr>
          <w:b/>
          <w:sz w:val="30"/>
          <w:szCs w:val="30"/>
        </w:rPr>
        <w:t>Mendoni se ecin nd</w:t>
      </w:r>
      <w:r w:rsidR="00694649" w:rsidRPr="000870E8">
        <w:rPr>
          <w:b/>
          <w:sz w:val="30"/>
          <w:szCs w:val="30"/>
        </w:rPr>
        <w:t>ërmjet</w:t>
      </w:r>
      <w:r w:rsidRPr="000870E8">
        <w:rPr>
          <w:b/>
          <w:sz w:val="30"/>
          <w:szCs w:val="30"/>
        </w:rPr>
        <w:t xml:space="preserve"> planifikimit financiar </w:t>
      </w:r>
      <w:r w:rsidR="00694649" w:rsidRPr="000870E8">
        <w:rPr>
          <w:b/>
          <w:sz w:val="30"/>
          <w:szCs w:val="30"/>
        </w:rPr>
        <w:t>bizneset në Shqipëri?</w:t>
      </w:r>
    </w:p>
    <w:p w:rsidR="009D4CB9" w:rsidRPr="000870E8" w:rsidRDefault="009D4CB9" w:rsidP="00403E4E">
      <w:pPr>
        <w:tabs>
          <w:tab w:val="left" w:pos="405"/>
          <w:tab w:val="right" w:pos="9360"/>
        </w:tabs>
        <w:rPr>
          <w:b/>
          <w:sz w:val="30"/>
          <w:szCs w:val="30"/>
        </w:rPr>
      </w:pPr>
      <w:r w:rsidRPr="000870E8">
        <w:rPr>
          <w:b/>
          <w:sz w:val="30"/>
          <w:szCs w:val="30"/>
        </w:rPr>
        <w:t>(planeve t</w:t>
      </w:r>
      <w:r w:rsidR="00694649" w:rsidRPr="000870E8">
        <w:rPr>
          <w:b/>
          <w:sz w:val="30"/>
          <w:szCs w:val="30"/>
        </w:rPr>
        <w:t>ë</w:t>
      </w:r>
      <w:r w:rsidRPr="000870E8">
        <w:rPr>
          <w:b/>
          <w:sz w:val="30"/>
          <w:szCs w:val="30"/>
        </w:rPr>
        <w:t xml:space="preserve"> biznesit,</w:t>
      </w:r>
      <w:r w:rsidR="00694649" w:rsidRPr="000870E8">
        <w:rPr>
          <w:b/>
          <w:sz w:val="30"/>
          <w:szCs w:val="30"/>
        </w:rPr>
        <w:t xml:space="preserve"> </w:t>
      </w:r>
      <w:r w:rsidRPr="000870E8">
        <w:rPr>
          <w:b/>
          <w:sz w:val="30"/>
          <w:szCs w:val="30"/>
        </w:rPr>
        <w:t>sondazheve, pl</w:t>
      </w:r>
      <w:r w:rsidR="00694649" w:rsidRPr="000870E8">
        <w:rPr>
          <w:b/>
          <w:sz w:val="30"/>
          <w:szCs w:val="30"/>
        </w:rPr>
        <w:t>anifikimit të tregut)</w:t>
      </w:r>
    </w:p>
    <w:p w:rsidR="00694649" w:rsidRDefault="00694649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P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9D4CB9" w:rsidRPr="000870E8" w:rsidRDefault="009D4CB9" w:rsidP="00403E4E">
      <w:pPr>
        <w:tabs>
          <w:tab w:val="left" w:pos="405"/>
          <w:tab w:val="right" w:pos="9360"/>
        </w:tabs>
        <w:rPr>
          <w:b/>
          <w:sz w:val="30"/>
          <w:szCs w:val="30"/>
        </w:rPr>
      </w:pPr>
      <w:r w:rsidRPr="000870E8">
        <w:rPr>
          <w:b/>
          <w:sz w:val="30"/>
          <w:szCs w:val="30"/>
        </w:rPr>
        <w:t>Mendoni se bizneset n</w:t>
      </w:r>
      <w:r w:rsidR="00694649" w:rsidRPr="000870E8">
        <w:rPr>
          <w:b/>
          <w:sz w:val="30"/>
          <w:szCs w:val="30"/>
        </w:rPr>
        <w:t>ë</w:t>
      </w:r>
      <w:r w:rsidRPr="000870E8">
        <w:rPr>
          <w:b/>
          <w:sz w:val="30"/>
          <w:szCs w:val="30"/>
        </w:rPr>
        <w:t xml:space="preserve"> </w:t>
      </w:r>
      <w:r w:rsidR="00694649" w:rsidRPr="000870E8">
        <w:rPr>
          <w:b/>
          <w:sz w:val="30"/>
          <w:szCs w:val="30"/>
        </w:rPr>
        <w:t>Shqipëri</w:t>
      </w:r>
      <w:r w:rsidRPr="000870E8">
        <w:rPr>
          <w:b/>
          <w:sz w:val="30"/>
          <w:szCs w:val="30"/>
        </w:rPr>
        <w:t xml:space="preserve"> kan</w:t>
      </w:r>
      <w:r w:rsidR="00694649" w:rsidRPr="000870E8">
        <w:rPr>
          <w:b/>
          <w:sz w:val="30"/>
          <w:szCs w:val="30"/>
        </w:rPr>
        <w:t>ë informaci</w:t>
      </w:r>
      <w:r w:rsidRPr="000870E8">
        <w:rPr>
          <w:b/>
          <w:sz w:val="30"/>
          <w:szCs w:val="30"/>
        </w:rPr>
        <w:t>one t</w:t>
      </w:r>
      <w:r w:rsidR="00694649" w:rsidRPr="000870E8">
        <w:rPr>
          <w:b/>
          <w:sz w:val="30"/>
          <w:szCs w:val="30"/>
        </w:rPr>
        <w:t>ë</w:t>
      </w:r>
      <w:r w:rsidRPr="000870E8">
        <w:rPr>
          <w:b/>
          <w:sz w:val="30"/>
          <w:szCs w:val="30"/>
        </w:rPr>
        <w:t xml:space="preserve"> plota mbi an</w:t>
      </w:r>
      <w:r w:rsidR="00694649" w:rsidRPr="000870E8">
        <w:rPr>
          <w:b/>
          <w:sz w:val="30"/>
          <w:szCs w:val="30"/>
        </w:rPr>
        <w:t>ë</w:t>
      </w:r>
      <w:r w:rsidRPr="000870E8">
        <w:rPr>
          <w:b/>
          <w:sz w:val="30"/>
          <w:szCs w:val="30"/>
        </w:rPr>
        <w:t>n ligjore t</w:t>
      </w:r>
      <w:r w:rsidR="00694649" w:rsidRPr="000870E8">
        <w:rPr>
          <w:b/>
          <w:sz w:val="30"/>
          <w:szCs w:val="30"/>
        </w:rPr>
        <w:t>ë çështjeve financi</w:t>
      </w:r>
      <w:r w:rsidRPr="000870E8">
        <w:rPr>
          <w:b/>
          <w:sz w:val="30"/>
          <w:szCs w:val="30"/>
        </w:rPr>
        <w:t>are p</w:t>
      </w:r>
      <w:r w:rsidR="00694649" w:rsidRPr="000870E8">
        <w:rPr>
          <w:b/>
          <w:sz w:val="30"/>
          <w:szCs w:val="30"/>
        </w:rPr>
        <w:t>ë</w:t>
      </w:r>
      <w:r w:rsidRPr="000870E8">
        <w:rPr>
          <w:b/>
          <w:sz w:val="30"/>
          <w:szCs w:val="30"/>
        </w:rPr>
        <w:t xml:space="preserve">r </w:t>
      </w:r>
      <w:r w:rsidR="00857B4F" w:rsidRPr="000870E8">
        <w:rPr>
          <w:b/>
          <w:sz w:val="30"/>
          <w:szCs w:val="30"/>
        </w:rPr>
        <w:t>mire ecurinë</w:t>
      </w:r>
      <w:r w:rsidRPr="000870E8">
        <w:rPr>
          <w:b/>
          <w:sz w:val="30"/>
          <w:szCs w:val="30"/>
        </w:rPr>
        <w:t xml:space="preserve"> e bizneseve p</w:t>
      </w:r>
      <w:r w:rsidR="00694649" w:rsidRPr="000870E8">
        <w:rPr>
          <w:b/>
          <w:sz w:val="30"/>
          <w:szCs w:val="30"/>
        </w:rPr>
        <w:t>ë</w:t>
      </w:r>
      <w:r w:rsidRPr="000870E8">
        <w:rPr>
          <w:b/>
          <w:sz w:val="30"/>
          <w:szCs w:val="30"/>
        </w:rPr>
        <w:t>rkat</w:t>
      </w:r>
      <w:r w:rsidR="00694649" w:rsidRPr="000870E8">
        <w:rPr>
          <w:b/>
          <w:sz w:val="30"/>
          <w:szCs w:val="30"/>
        </w:rPr>
        <w:t>ë</w:t>
      </w:r>
      <w:r w:rsidRPr="000870E8">
        <w:rPr>
          <w:b/>
          <w:sz w:val="30"/>
          <w:szCs w:val="30"/>
        </w:rPr>
        <w:t>se?</w:t>
      </w: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403E4E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9D4CB9" w:rsidRPr="000870E8" w:rsidRDefault="00694649" w:rsidP="00403E4E">
      <w:pPr>
        <w:tabs>
          <w:tab w:val="left" w:pos="405"/>
          <w:tab w:val="right" w:pos="9360"/>
        </w:tabs>
        <w:rPr>
          <w:b/>
          <w:sz w:val="30"/>
          <w:szCs w:val="30"/>
        </w:rPr>
      </w:pPr>
      <w:r w:rsidRPr="000870E8">
        <w:rPr>
          <w:b/>
          <w:sz w:val="30"/>
          <w:szCs w:val="30"/>
        </w:rPr>
        <w:t>Çfarë</w:t>
      </w:r>
      <w:r w:rsidR="009D4CB9" w:rsidRPr="000870E8">
        <w:rPr>
          <w:b/>
          <w:sz w:val="30"/>
          <w:szCs w:val="30"/>
        </w:rPr>
        <w:t xml:space="preserve"> mendoni se do arrini n</w:t>
      </w:r>
      <w:r w:rsidRPr="000870E8">
        <w:rPr>
          <w:b/>
          <w:sz w:val="30"/>
          <w:szCs w:val="30"/>
        </w:rPr>
        <w:t>ë</w:t>
      </w:r>
      <w:r w:rsidR="009D4CB9" w:rsidRPr="000870E8">
        <w:rPr>
          <w:b/>
          <w:sz w:val="30"/>
          <w:szCs w:val="30"/>
        </w:rPr>
        <w:t xml:space="preserve"> p</w:t>
      </w:r>
      <w:r w:rsidRPr="000870E8">
        <w:rPr>
          <w:b/>
          <w:sz w:val="30"/>
          <w:szCs w:val="30"/>
        </w:rPr>
        <w:t>ë</w:t>
      </w:r>
      <w:r w:rsidR="009D4CB9" w:rsidRPr="000870E8">
        <w:rPr>
          <w:b/>
          <w:sz w:val="30"/>
          <w:szCs w:val="30"/>
        </w:rPr>
        <w:t>rfundim t</w:t>
      </w:r>
      <w:r w:rsidRPr="000870E8">
        <w:rPr>
          <w:b/>
          <w:sz w:val="30"/>
          <w:szCs w:val="30"/>
        </w:rPr>
        <w:t>ë</w:t>
      </w:r>
      <w:r w:rsidR="009D4CB9" w:rsidRPr="000870E8">
        <w:rPr>
          <w:b/>
          <w:sz w:val="30"/>
          <w:szCs w:val="30"/>
        </w:rPr>
        <w:t xml:space="preserve"> Elit</w:t>
      </w:r>
      <w:r w:rsidRPr="000870E8">
        <w:rPr>
          <w:b/>
          <w:sz w:val="30"/>
          <w:szCs w:val="30"/>
        </w:rPr>
        <w:t>ë</w:t>
      </w:r>
      <w:r w:rsidR="009D4CB9" w:rsidRPr="000870E8">
        <w:rPr>
          <w:b/>
          <w:sz w:val="30"/>
          <w:szCs w:val="30"/>
        </w:rPr>
        <w:t xml:space="preserve">s </w:t>
      </w:r>
      <w:r w:rsidRPr="000870E8">
        <w:rPr>
          <w:b/>
          <w:sz w:val="30"/>
          <w:szCs w:val="30"/>
        </w:rPr>
        <w:t xml:space="preserve">së </w:t>
      </w:r>
      <w:r w:rsidR="00857B4F" w:rsidRPr="000870E8">
        <w:rPr>
          <w:b/>
          <w:sz w:val="30"/>
          <w:szCs w:val="30"/>
        </w:rPr>
        <w:t>Biznesit</w:t>
      </w:r>
      <w:r w:rsidR="009D4CB9" w:rsidRPr="000870E8">
        <w:rPr>
          <w:b/>
          <w:sz w:val="30"/>
          <w:szCs w:val="30"/>
        </w:rPr>
        <w:t xml:space="preserve"> (</w:t>
      </w:r>
      <w:r w:rsidRPr="000870E8">
        <w:rPr>
          <w:b/>
          <w:sz w:val="30"/>
          <w:szCs w:val="30"/>
        </w:rPr>
        <w:t>Cilat</w:t>
      </w:r>
      <w:r w:rsidR="009D4CB9" w:rsidRPr="000870E8">
        <w:rPr>
          <w:b/>
          <w:sz w:val="30"/>
          <w:szCs w:val="30"/>
        </w:rPr>
        <w:t xml:space="preserve"> jan</w:t>
      </w:r>
      <w:r w:rsidRPr="000870E8">
        <w:rPr>
          <w:b/>
          <w:sz w:val="30"/>
          <w:szCs w:val="30"/>
        </w:rPr>
        <w:t>ë</w:t>
      </w:r>
      <w:r w:rsidR="009D4CB9" w:rsidRPr="000870E8">
        <w:rPr>
          <w:b/>
          <w:sz w:val="30"/>
          <w:szCs w:val="30"/>
        </w:rPr>
        <w:t xml:space="preserve"> pritshm</w:t>
      </w:r>
      <w:r w:rsidRPr="000870E8">
        <w:rPr>
          <w:b/>
          <w:sz w:val="30"/>
          <w:szCs w:val="30"/>
        </w:rPr>
        <w:t>ë</w:t>
      </w:r>
      <w:r w:rsidR="009D4CB9" w:rsidRPr="000870E8">
        <w:rPr>
          <w:b/>
          <w:sz w:val="30"/>
          <w:szCs w:val="30"/>
        </w:rPr>
        <w:t>rit</w:t>
      </w:r>
      <w:r w:rsidRPr="000870E8">
        <w:rPr>
          <w:b/>
          <w:sz w:val="30"/>
          <w:szCs w:val="30"/>
        </w:rPr>
        <w:t>ë</w:t>
      </w:r>
      <w:r w:rsidR="009D4CB9" w:rsidRPr="000870E8">
        <w:rPr>
          <w:b/>
          <w:sz w:val="30"/>
          <w:szCs w:val="30"/>
        </w:rPr>
        <w:t xml:space="preserve"> </w:t>
      </w:r>
      <w:r w:rsidRPr="000870E8">
        <w:rPr>
          <w:b/>
          <w:sz w:val="30"/>
          <w:szCs w:val="30"/>
        </w:rPr>
        <w:t>e tua</w:t>
      </w:r>
      <w:r w:rsidR="009D4CB9" w:rsidRPr="000870E8">
        <w:rPr>
          <w:b/>
          <w:sz w:val="30"/>
          <w:szCs w:val="30"/>
        </w:rPr>
        <w:t>)?</w:t>
      </w:r>
    </w:p>
    <w:p w:rsidR="009A49C2" w:rsidRDefault="009A49C2" w:rsidP="00344295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344295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Default="005C3DD4" w:rsidP="00344295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p w:rsidR="005C3DD4" w:rsidRPr="005C3DD4" w:rsidRDefault="005C3DD4" w:rsidP="00344295">
      <w:pPr>
        <w:tabs>
          <w:tab w:val="left" w:pos="405"/>
          <w:tab w:val="right" w:pos="9360"/>
        </w:tabs>
        <w:rPr>
          <w:i/>
          <w:sz w:val="30"/>
          <w:szCs w:val="30"/>
        </w:rPr>
      </w:pPr>
    </w:p>
    <w:sectPr w:rsidR="005C3DD4" w:rsidRPr="005C3DD4" w:rsidSect="0069464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C8" w:rsidRDefault="00A514C8">
      <w:r>
        <w:separator/>
      </w:r>
    </w:p>
  </w:endnote>
  <w:endnote w:type="continuationSeparator" w:id="0">
    <w:p w:rsidR="00A514C8" w:rsidRDefault="00A5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FA" w:rsidRPr="00953A16" w:rsidRDefault="00A514C8">
    <w:pPr>
      <w:pStyle w:val="Footer"/>
      <w:jc w:val="right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5C3DD4" w:rsidRPr="005C3DD4">
      <w:rPr>
        <w:noProof/>
        <w:sz w:val="20"/>
      </w:rPr>
      <w:t>1</w:t>
    </w:r>
    <w:r>
      <w:rPr>
        <w:noProof/>
        <w:sz w:val="20"/>
      </w:rPr>
      <w:fldChar w:fldCharType="end"/>
    </w:r>
  </w:p>
  <w:p w:rsidR="00D212FA" w:rsidRDefault="00D21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C8" w:rsidRDefault="00A514C8">
      <w:r>
        <w:separator/>
      </w:r>
    </w:p>
  </w:footnote>
  <w:footnote w:type="continuationSeparator" w:id="0">
    <w:p w:rsidR="00A514C8" w:rsidRDefault="00A5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49" w:rsidRDefault="00A514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996" o:spid="_x0000_s2050" type="#_x0000_t75" style="position:absolute;margin-left:0;margin-top:0;width:467.9pt;height:393pt;z-index:-251658752;mso-position-horizontal:center;mso-position-horizontal-relative:margin;mso-position-vertical:center;mso-position-vertical-relative:margin" o:allowincell="f">
          <v:imagedata r:id="rId1" o:title="watermark elitapoliti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49" w:rsidRDefault="00A514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997" o:spid="_x0000_s2051" type="#_x0000_t75" style="position:absolute;margin-left:0;margin-top:0;width:467.9pt;height:393pt;z-index:-251657728;mso-position-horizontal:center;mso-position-horizontal-relative:margin;mso-position-vertical:center;mso-position-vertical-relative:margin" o:allowincell="f">
          <v:imagedata r:id="rId1" o:title="watermark elitapoliti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49" w:rsidRDefault="00A514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3995" o:spid="_x0000_s2049" type="#_x0000_t75" style="position:absolute;margin-left:0;margin-top:0;width:467.9pt;height:393pt;z-index:-251659776;mso-position-horizontal:center;mso-position-horizontal-relative:margin;mso-position-vertical:center;mso-position-vertical-relative:margin" o:allowincell="f">
          <v:imagedata r:id="rId1" o:title="watermark elitapoliti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19E"/>
    <w:rsid w:val="00071FBC"/>
    <w:rsid w:val="000870E8"/>
    <w:rsid w:val="000B6E6B"/>
    <w:rsid w:val="001345FB"/>
    <w:rsid w:val="00185AA7"/>
    <w:rsid w:val="001A5AC4"/>
    <w:rsid w:val="001B1C5E"/>
    <w:rsid w:val="00256B1D"/>
    <w:rsid w:val="00292535"/>
    <w:rsid w:val="002D3CC4"/>
    <w:rsid w:val="002D47E1"/>
    <w:rsid w:val="00336D9A"/>
    <w:rsid w:val="00344295"/>
    <w:rsid w:val="003728F6"/>
    <w:rsid w:val="003A29D8"/>
    <w:rsid w:val="003D01E1"/>
    <w:rsid w:val="003D2168"/>
    <w:rsid w:val="00401F2F"/>
    <w:rsid w:val="00403E4E"/>
    <w:rsid w:val="00404F04"/>
    <w:rsid w:val="00430FB5"/>
    <w:rsid w:val="0043345A"/>
    <w:rsid w:val="004F3CC2"/>
    <w:rsid w:val="005048E0"/>
    <w:rsid w:val="00544A5F"/>
    <w:rsid w:val="00567B55"/>
    <w:rsid w:val="0058136B"/>
    <w:rsid w:val="005C3DD4"/>
    <w:rsid w:val="00615826"/>
    <w:rsid w:val="00632619"/>
    <w:rsid w:val="00694649"/>
    <w:rsid w:val="006F3317"/>
    <w:rsid w:val="006F5AB6"/>
    <w:rsid w:val="0074409B"/>
    <w:rsid w:val="00755AE5"/>
    <w:rsid w:val="00797301"/>
    <w:rsid w:val="007D0649"/>
    <w:rsid w:val="007D48B0"/>
    <w:rsid w:val="0083313B"/>
    <w:rsid w:val="00834AF9"/>
    <w:rsid w:val="00841B0D"/>
    <w:rsid w:val="00857B4F"/>
    <w:rsid w:val="008E2302"/>
    <w:rsid w:val="008F792B"/>
    <w:rsid w:val="00901D68"/>
    <w:rsid w:val="009266AE"/>
    <w:rsid w:val="009352D2"/>
    <w:rsid w:val="009A49C2"/>
    <w:rsid w:val="009D4CB9"/>
    <w:rsid w:val="009E555C"/>
    <w:rsid w:val="009F2332"/>
    <w:rsid w:val="00A013DE"/>
    <w:rsid w:val="00A34025"/>
    <w:rsid w:val="00A44711"/>
    <w:rsid w:val="00A46691"/>
    <w:rsid w:val="00A47732"/>
    <w:rsid w:val="00A514C8"/>
    <w:rsid w:val="00A52230"/>
    <w:rsid w:val="00A7348D"/>
    <w:rsid w:val="00A90FDC"/>
    <w:rsid w:val="00AA059B"/>
    <w:rsid w:val="00AE28DE"/>
    <w:rsid w:val="00B04024"/>
    <w:rsid w:val="00BB4CD7"/>
    <w:rsid w:val="00BC2C77"/>
    <w:rsid w:val="00BF5242"/>
    <w:rsid w:val="00BF5B54"/>
    <w:rsid w:val="00C10890"/>
    <w:rsid w:val="00C742AE"/>
    <w:rsid w:val="00C773BE"/>
    <w:rsid w:val="00C87F6E"/>
    <w:rsid w:val="00D015BB"/>
    <w:rsid w:val="00D05AFE"/>
    <w:rsid w:val="00D212FA"/>
    <w:rsid w:val="00D719CD"/>
    <w:rsid w:val="00D76E27"/>
    <w:rsid w:val="00DC6D5C"/>
    <w:rsid w:val="00E0369F"/>
    <w:rsid w:val="00E21765"/>
    <w:rsid w:val="00E22DAC"/>
    <w:rsid w:val="00E73248"/>
    <w:rsid w:val="00E76E80"/>
    <w:rsid w:val="00E803C3"/>
    <w:rsid w:val="00E8172D"/>
    <w:rsid w:val="00EE7565"/>
    <w:rsid w:val="00F055CD"/>
    <w:rsid w:val="00F35408"/>
    <w:rsid w:val="00F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77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C2C77"/>
    <w:pPr>
      <w:keepNext/>
      <w:spacing w:line="28" w:lineRule="atLeast"/>
      <w:outlineLvl w:val="2"/>
    </w:pPr>
    <w:rPr>
      <w:b/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BC2C77"/>
    <w:pPr>
      <w:keepNext/>
      <w:spacing w:line="28" w:lineRule="atLeast"/>
      <w:ind w:left="72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2C7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link w:val="Heading6"/>
    <w:rsid w:val="00BC2C7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C2C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C2C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C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2C7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F3CC2"/>
    <w:rPr>
      <w:color w:val="0563C1"/>
      <w:u w:val="single"/>
    </w:rPr>
  </w:style>
  <w:style w:type="table" w:styleId="MediumGrid3-Accent6">
    <w:name w:val="Medium Grid 3 Accent 6"/>
    <w:basedOn w:val="TableNormal"/>
    <w:uiPriority w:val="69"/>
    <w:rsid w:val="005C3DD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D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D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elita%20politike\FORMUL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D6E0-2589-4C07-BB5F-BC5CCD50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1091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mailto:alma.bitri@gmail.com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c.r.c</cp:lastModifiedBy>
  <cp:revision>3</cp:revision>
  <cp:lastPrinted>2014-10-02T21:54:00Z</cp:lastPrinted>
  <dcterms:created xsi:type="dcterms:W3CDTF">2015-10-21T10:59:00Z</dcterms:created>
  <dcterms:modified xsi:type="dcterms:W3CDTF">2016-10-03T15:44:00Z</dcterms:modified>
</cp:coreProperties>
</file>